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4595" w14:textId="77777777" w:rsidR="00731971" w:rsidRDefault="00AD505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…………….dnia ………………………..</w:t>
      </w:r>
    </w:p>
    <w:p w14:paraId="3184263E" w14:textId="77777777" w:rsidR="00731971" w:rsidRDefault="00AD5054">
      <w:pPr>
        <w:ind w:left="4536" w:firstLine="426"/>
      </w:pPr>
      <w:r>
        <w:rPr>
          <w:rFonts w:ascii="Arial" w:hAnsi="Arial" w:cs="Arial"/>
          <w:sz w:val="16"/>
          <w:szCs w:val="16"/>
        </w:rPr>
        <w:t>&lt;miejscowość&gt;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&lt;data&gt;</w:t>
      </w:r>
    </w:p>
    <w:p w14:paraId="35BBEC72" w14:textId="77777777" w:rsidR="00731971" w:rsidRDefault="00731971">
      <w:pPr>
        <w:jc w:val="right"/>
        <w:rPr>
          <w:rFonts w:ascii="Arial" w:hAnsi="Arial" w:cs="Arial"/>
          <w:sz w:val="16"/>
          <w:szCs w:val="16"/>
        </w:rPr>
      </w:pPr>
    </w:p>
    <w:p w14:paraId="056A95AD" w14:textId="77777777" w:rsidR="00731971" w:rsidRDefault="00AD505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4FCD387" w14:textId="77777777" w:rsidR="00731971" w:rsidRDefault="00AD50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Oznaczenie przedsiębiorcy, a gdy </w:t>
      </w:r>
      <w:proofErr w:type="gramStart"/>
      <w:r>
        <w:rPr>
          <w:rFonts w:ascii="Arial" w:hAnsi="Arial" w:cs="Arial"/>
          <w:sz w:val="16"/>
          <w:szCs w:val="16"/>
        </w:rPr>
        <w:t>przedsiębiorca  jest</w:t>
      </w:r>
      <w:proofErr w:type="gramEnd"/>
      <w:r>
        <w:rPr>
          <w:rFonts w:ascii="Arial" w:hAnsi="Arial" w:cs="Arial"/>
          <w:sz w:val="16"/>
          <w:szCs w:val="16"/>
        </w:rPr>
        <w:t xml:space="preserve"> osobą fizyczną –imię</w:t>
      </w:r>
      <w:r>
        <w:rPr>
          <w:rFonts w:ascii="Arial" w:hAnsi="Arial" w:cs="Arial"/>
          <w:sz w:val="16"/>
          <w:szCs w:val="16"/>
        </w:rPr>
        <w:t xml:space="preserve"> i nazwisko przedsiębiorcy</w:t>
      </w:r>
    </w:p>
    <w:p w14:paraId="524BDF66" w14:textId="77777777" w:rsidR="00731971" w:rsidRDefault="00731971">
      <w:pPr>
        <w:rPr>
          <w:rFonts w:ascii="Arial" w:hAnsi="Arial" w:cs="Arial"/>
          <w:sz w:val="16"/>
          <w:szCs w:val="20"/>
        </w:rPr>
      </w:pPr>
    </w:p>
    <w:p w14:paraId="43C62179" w14:textId="77777777" w:rsidR="00731971" w:rsidRDefault="00AD505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2FEFB7F" w14:textId="77777777" w:rsidR="00731971" w:rsidRDefault="00AD50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spółki cywilnej imiona i nazwiska w</w:t>
      </w:r>
      <w:r>
        <w:rPr>
          <w:rFonts w:ascii="Arial" w:hAnsi="Arial" w:cs="Arial"/>
          <w:sz w:val="16"/>
          <w:szCs w:val="16"/>
        </w:rPr>
        <w:t xml:space="preserve">szystkich wspólników </w:t>
      </w:r>
    </w:p>
    <w:p w14:paraId="2B02F721" w14:textId="77777777" w:rsidR="00731971" w:rsidRDefault="00731971">
      <w:pPr>
        <w:rPr>
          <w:rFonts w:ascii="Arial" w:hAnsi="Arial" w:cs="Arial"/>
          <w:sz w:val="16"/>
          <w:szCs w:val="20"/>
        </w:rPr>
      </w:pPr>
    </w:p>
    <w:p w14:paraId="2BCF651C" w14:textId="77777777" w:rsidR="00731971" w:rsidRDefault="00AD5054"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E66BEE2" w14:textId="77777777" w:rsidR="00731971" w:rsidRDefault="00AD50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siedziby przedsiębiorcy, telefon kontaktowy, a</w:t>
      </w:r>
      <w:r>
        <w:rPr>
          <w:rFonts w:ascii="Arial" w:hAnsi="Arial" w:cs="Arial"/>
          <w:sz w:val="16"/>
          <w:szCs w:val="16"/>
        </w:rPr>
        <w:t xml:space="preserve">dres e-mail </w:t>
      </w:r>
    </w:p>
    <w:p w14:paraId="56B5CA87" w14:textId="77777777" w:rsidR="00731971" w:rsidRDefault="00731971">
      <w:pPr>
        <w:rPr>
          <w:rFonts w:ascii="Arial" w:hAnsi="Arial" w:cs="Arial"/>
          <w:sz w:val="16"/>
          <w:szCs w:val="16"/>
        </w:rPr>
      </w:pPr>
    </w:p>
    <w:p w14:paraId="17278280" w14:textId="77777777" w:rsidR="00731971" w:rsidRDefault="00AD505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1C619BA" w14:textId="77777777" w:rsidR="00731971" w:rsidRDefault="00731971">
      <w:pPr>
        <w:pStyle w:val="Nagwek5"/>
        <w:ind w:left="0"/>
        <w:rPr>
          <w:rFonts w:ascii="Times New Roman" w:hAnsi="Times New Roman"/>
          <w:b w:val="0"/>
          <w:bCs/>
        </w:rPr>
      </w:pPr>
    </w:p>
    <w:p w14:paraId="07D5DB60" w14:textId="77777777" w:rsidR="00731971" w:rsidRDefault="00AD5054">
      <w:pPr>
        <w:pStyle w:val="Nagwek5"/>
        <w:ind w:left="424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Burmistrz Miasta Jordanowa</w:t>
      </w:r>
    </w:p>
    <w:p w14:paraId="324DAD72" w14:textId="77777777" w:rsidR="00731971" w:rsidRDefault="00AD5054">
      <w:pPr>
        <w:pStyle w:val="Nagwek5"/>
        <w:ind w:left="4248" w:firstLine="70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ul. Rynek 1</w:t>
      </w:r>
    </w:p>
    <w:p w14:paraId="6903B166" w14:textId="77777777" w:rsidR="00731971" w:rsidRDefault="00AD5054">
      <w:pPr>
        <w:pStyle w:val="Nagwek5"/>
        <w:ind w:left="4248" w:firstLine="70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34-240 </w:t>
      </w:r>
      <w:r>
        <w:rPr>
          <w:rFonts w:ascii="Times New Roman" w:hAnsi="Times New Roman"/>
          <w:b w:val="0"/>
          <w:bCs/>
        </w:rPr>
        <w:t>Jordanów</w:t>
      </w:r>
    </w:p>
    <w:p w14:paraId="4DB97EBB" w14:textId="77777777" w:rsidR="00731971" w:rsidRDefault="00731971"/>
    <w:p w14:paraId="603F9C41" w14:textId="77777777" w:rsidR="00731971" w:rsidRDefault="00AD5054">
      <w:pPr>
        <w:pStyle w:val="Nagwek4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tbl>
      <w:tblPr>
        <w:tblW w:w="73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731971" w14:paraId="214DC4F8" w14:textId="7777777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08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A5F08" w14:textId="77777777" w:rsidR="00731971" w:rsidRDefault="00AD5054">
            <w:pPr>
              <w:ind w:left="2" w:hanging="2"/>
              <w:rPr>
                <w:b/>
                <w:bCs/>
              </w:rPr>
            </w:pPr>
            <w:r>
              <w:rPr>
                <w:b/>
                <w:bCs/>
              </w:rPr>
              <w:t>o wartości sprzedaży napojów alkoholowych za rok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5B39" w14:textId="77777777" w:rsidR="00731971" w:rsidRDefault="00731971">
            <w:pPr>
              <w:jc w:val="center"/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45EB7" w14:textId="77777777" w:rsidR="00731971" w:rsidRDefault="00731971">
            <w:pPr>
              <w:jc w:val="center"/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2777C" w14:textId="77777777" w:rsidR="00731971" w:rsidRDefault="00731971">
            <w:pPr>
              <w:jc w:val="center"/>
              <w:rPr>
                <w:b/>
                <w:bCs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A431" w14:textId="77777777" w:rsidR="00731971" w:rsidRDefault="00731971">
            <w:pPr>
              <w:jc w:val="center"/>
              <w:rPr>
                <w:b/>
                <w:bCs/>
              </w:rPr>
            </w:pPr>
          </w:p>
        </w:tc>
      </w:tr>
    </w:tbl>
    <w:p w14:paraId="3F8A176A" w14:textId="77777777" w:rsidR="00731971" w:rsidRDefault="00731971">
      <w:pPr>
        <w:jc w:val="center"/>
        <w:rPr>
          <w:b/>
          <w:bCs/>
        </w:rPr>
      </w:pPr>
    </w:p>
    <w:p w14:paraId="2FB115A0" w14:textId="77777777" w:rsidR="00731971" w:rsidRDefault="00AD5054">
      <w:pPr>
        <w:tabs>
          <w:tab w:val="left" w:pos="900"/>
        </w:tabs>
        <w:jc w:val="center"/>
      </w:pPr>
      <w:r>
        <w:rPr>
          <w:b/>
          <w:bCs/>
        </w:rPr>
        <w:t xml:space="preserve">w punkcie sprzedaży (sklep, lokal </w:t>
      </w:r>
      <w:proofErr w:type="gramStart"/>
      <w:r>
        <w:rPr>
          <w:b/>
          <w:bCs/>
        </w:rPr>
        <w:t>gastronomiczny)*</w:t>
      </w:r>
      <w:proofErr w:type="gramEnd"/>
      <w:r>
        <w:rPr>
          <w:b/>
          <w:bCs/>
        </w:rPr>
        <w:t>:</w:t>
      </w:r>
    </w:p>
    <w:p w14:paraId="379765FB" w14:textId="77777777" w:rsidR="00731971" w:rsidRDefault="00731971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14:paraId="46301344" w14:textId="77777777" w:rsidR="00731971" w:rsidRDefault="00AD5054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D6003AD" w14:textId="77777777" w:rsidR="00731971" w:rsidRDefault="00AD5054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punktu sprzedaży, adres</w:t>
      </w:r>
    </w:p>
    <w:p w14:paraId="2779D3DF" w14:textId="77777777" w:rsidR="00731971" w:rsidRDefault="00731971">
      <w:pPr>
        <w:spacing w:line="360" w:lineRule="auto"/>
        <w:jc w:val="both"/>
        <w:rPr>
          <w:sz w:val="20"/>
          <w:szCs w:val="20"/>
        </w:rPr>
      </w:pPr>
    </w:p>
    <w:p w14:paraId="07C1EB8E" w14:textId="77777777" w:rsidR="00731971" w:rsidRDefault="00AD5054">
      <w:pPr>
        <w:jc w:val="both"/>
      </w:pPr>
      <w:r>
        <w:t>Na podstawie art. 11</w:t>
      </w:r>
      <w:r>
        <w:rPr>
          <w:vertAlign w:val="superscript"/>
        </w:rPr>
        <w:t>1</w:t>
      </w:r>
      <w:r>
        <w:t xml:space="preserve"> ust. 4 ustawy z dnia 26 października 1982 r. o wychowaniu w trzeźwości i przeciwdziałaniu alkoholizmowi oświadczam(y), że w prowadzonym punkcie sprzedaży: </w:t>
      </w:r>
    </w:p>
    <w:p w14:paraId="35765C63" w14:textId="77777777" w:rsidR="00731971" w:rsidRDefault="00731971">
      <w:pPr>
        <w:jc w:val="both"/>
        <w:rPr>
          <w:sz w:val="20"/>
          <w:szCs w:val="20"/>
        </w:rPr>
      </w:pPr>
    </w:p>
    <w:p w14:paraId="18C3057A" w14:textId="77777777" w:rsidR="00731971" w:rsidRDefault="00AD5054">
      <w:pPr>
        <w:spacing w:line="360" w:lineRule="auto"/>
        <w:jc w:val="center"/>
      </w:pPr>
      <w:r>
        <w:rPr>
          <w:b/>
        </w:rPr>
        <w:t>wartość sprzedaży napojów alkoholowych</w:t>
      </w:r>
      <w:r>
        <w:rPr>
          <w:b/>
          <w:vertAlign w:val="superscript"/>
        </w:rPr>
        <w:t xml:space="preserve"> </w:t>
      </w:r>
      <w:r>
        <w:rPr>
          <w:b/>
        </w:rPr>
        <w:t>wynosiła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910"/>
        <w:gridCol w:w="2534"/>
        <w:gridCol w:w="3714"/>
      </w:tblGrid>
      <w:tr w:rsidR="00731971" w14:paraId="7F6218AB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E60D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3433" w14:textId="77777777" w:rsidR="00731971" w:rsidRDefault="00AD5054">
            <w:r>
              <w:rPr>
                <w:b/>
                <w:sz w:val="20"/>
                <w:szCs w:val="20"/>
              </w:rPr>
              <w:t>Rodzaj sprzedawanych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napojów alkoholowych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5A32" w14:textId="77777777" w:rsidR="00731971" w:rsidRDefault="00AD5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sprzedanych napojów alkoholowych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2FEB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- słownie złotych</w:t>
            </w:r>
          </w:p>
        </w:tc>
      </w:tr>
      <w:tr w:rsidR="00731971" w14:paraId="7BB62C17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5134" w14:textId="77777777" w:rsidR="00731971" w:rsidRDefault="00AD5054">
            <w:pPr>
              <w:jc w:val="both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61D" w14:textId="77777777" w:rsidR="00731971" w:rsidRDefault="00AD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napoje o zawartości </w:t>
            </w:r>
          </w:p>
          <w:p w14:paraId="63FBE180" w14:textId="77777777" w:rsidR="00731971" w:rsidRDefault="00AD5054">
            <w:r>
              <w:rPr>
                <w:b/>
                <w:sz w:val="20"/>
                <w:szCs w:val="20"/>
              </w:rPr>
              <w:t>do 4,5% alkoholu oraz piwa</w:t>
            </w:r>
            <w:r>
              <w:rPr>
                <w:sz w:val="20"/>
                <w:szCs w:val="20"/>
              </w:rPr>
              <w:t xml:space="preserve"> </w:t>
            </w:r>
          </w:p>
          <w:p w14:paraId="5106E9D4" w14:textId="77777777" w:rsidR="00731971" w:rsidRDefault="00AD5054">
            <w:r>
              <w:rPr>
                <w:sz w:val="20"/>
                <w:szCs w:val="20"/>
              </w:rPr>
              <w:t>Nr zezwolenia: ………………</w:t>
            </w:r>
          </w:p>
          <w:p w14:paraId="11454D4C" w14:textId="77777777" w:rsidR="00731971" w:rsidRDefault="00AD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……………………………...…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29F0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365CA10C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1A9B206E" w14:textId="77777777" w:rsidR="00731971" w:rsidRDefault="00AD50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 zł</w:t>
            </w:r>
          </w:p>
          <w:p w14:paraId="4C37D1FC" w14:textId="77777777" w:rsidR="00731971" w:rsidRDefault="00AD50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88F7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1971" w14:paraId="0B67AD62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6FAF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53D4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napoje o zawartości</w:t>
            </w:r>
          </w:p>
          <w:p w14:paraId="7517E240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powyżej 4,5% do 18% </w:t>
            </w:r>
          </w:p>
          <w:p w14:paraId="304FA338" w14:textId="77777777" w:rsidR="00731971" w:rsidRDefault="00AD5054">
            <w:pPr>
              <w:jc w:val="both"/>
            </w:pPr>
            <w:r>
              <w:rPr>
                <w:b/>
                <w:sz w:val="20"/>
                <w:szCs w:val="20"/>
              </w:rPr>
              <w:t>alkoholu (z wyjątkiem piwa)</w:t>
            </w:r>
            <w:r>
              <w:rPr>
                <w:sz w:val="20"/>
                <w:szCs w:val="20"/>
              </w:rPr>
              <w:t xml:space="preserve"> </w:t>
            </w:r>
          </w:p>
          <w:p w14:paraId="7A355975" w14:textId="77777777" w:rsidR="00731971" w:rsidRDefault="00AD5054">
            <w:pPr>
              <w:jc w:val="both"/>
            </w:pPr>
            <w:r>
              <w:rPr>
                <w:sz w:val="20"/>
                <w:szCs w:val="20"/>
              </w:rPr>
              <w:t>Nr zezwolenia: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6BB5CD98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….………………………………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63B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02365293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790A7C68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2253AC07" w14:textId="77777777" w:rsidR="00731971" w:rsidRDefault="00AD50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………..…………….... zł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57E3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 w:rsidR="00731971" w14:paraId="34037B24" w14:textId="77777777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3D47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9ADF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napoje o zawartości</w:t>
            </w:r>
          </w:p>
          <w:p w14:paraId="59FC1AD4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powyżej 18% alkoholu</w:t>
            </w:r>
          </w:p>
          <w:p w14:paraId="379E0B3C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zezwolenia ………………...</w:t>
            </w:r>
          </w:p>
          <w:p w14:paraId="4521DCEE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7206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1A9428AC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  <w:p w14:paraId="40E915D1" w14:textId="77777777" w:rsidR="00731971" w:rsidRDefault="00AD50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………..…………….... zł</w:t>
            </w:r>
          </w:p>
          <w:p w14:paraId="48F6C9C4" w14:textId="77777777" w:rsidR="00731971" w:rsidRDefault="00731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520C" w14:textId="77777777" w:rsidR="00731971" w:rsidRDefault="00AD5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</w:t>
            </w:r>
          </w:p>
        </w:tc>
      </w:tr>
    </w:tbl>
    <w:p w14:paraId="0497D352" w14:textId="77777777" w:rsidR="00731971" w:rsidRDefault="00AD5054">
      <w:pPr>
        <w:pStyle w:val="Tekstpodstawowywcity"/>
        <w:ind w:left="0"/>
        <w:jc w:val="both"/>
      </w:pPr>
      <w:r>
        <w:rPr>
          <w:sz w:val="20"/>
          <w:szCs w:val="20"/>
        </w:rPr>
        <w:t>Powyższe dane zostały złożone zgodnie ze stanem faktycznym na podstawie prawidłowo i rzetelnie p</w:t>
      </w:r>
      <w:r>
        <w:rPr>
          <w:sz w:val="20"/>
          <w:szCs w:val="20"/>
        </w:rPr>
        <w:t xml:space="preserve">rowadzonej ewidencji księgowej ze świadomością konsekwencji prawnych za podanie niezgodnych z prawdą danych, tj.: cofnięcia zezwolenia na podstawie art. 18 ust. 10 pkt 5 ustawy z dnia 26 października 1982 r. o wychowaniu </w:t>
      </w:r>
      <w:r>
        <w:rPr>
          <w:sz w:val="20"/>
          <w:szCs w:val="20"/>
        </w:rPr>
        <w:br/>
      </w:r>
      <w:r>
        <w:rPr>
          <w:sz w:val="20"/>
          <w:szCs w:val="20"/>
        </w:rPr>
        <w:t>w trzeźwości i przeciwdziałaniu al</w:t>
      </w:r>
      <w:r>
        <w:rPr>
          <w:sz w:val="20"/>
          <w:szCs w:val="20"/>
        </w:rPr>
        <w:t>koholizmowi.</w:t>
      </w:r>
    </w:p>
    <w:p w14:paraId="4F92AFF4" w14:textId="77777777" w:rsidR="00731971" w:rsidRDefault="00AD5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……....................................................................</w:t>
      </w:r>
    </w:p>
    <w:p w14:paraId="49750233" w14:textId="77777777" w:rsidR="00731971" w:rsidRDefault="00AD5054">
      <w:pPr>
        <w:jc w:val="right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28E24136" w14:textId="77777777" w:rsidR="00731971" w:rsidRDefault="00AD5054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niewłaściwe skreślić</w:t>
      </w:r>
    </w:p>
    <w:p w14:paraId="0AEC7090" w14:textId="77777777" w:rsidR="00731971" w:rsidRDefault="00AD5054">
      <w:pPr>
        <w:pageBreakBefore/>
        <w:widowControl w:val="0"/>
        <w:tabs>
          <w:tab w:val="left" w:pos="360"/>
          <w:tab w:val="left" w:pos="720"/>
        </w:tabs>
        <w:ind w:left="360" w:hanging="360"/>
        <w:jc w:val="center"/>
      </w:pPr>
      <w:r>
        <w:rPr>
          <w:b/>
        </w:rPr>
        <w:lastRenderedPageBreak/>
        <w:t>INFORMACJE DLA PRZESIĘBIORCY</w:t>
      </w:r>
    </w:p>
    <w:p w14:paraId="2BA703C7" w14:textId="77777777" w:rsidR="00731971" w:rsidRDefault="00731971">
      <w:pPr>
        <w:ind w:left="360"/>
        <w:jc w:val="both"/>
      </w:pPr>
    </w:p>
    <w:p w14:paraId="4148BD5D" w14:textId="77777777" w:rsidR="00731971" w:rsidRDefault="00AD5054">
      <w:pPr>
        <w:ind w:left="180" w:hanging="180"/>
        <w:jc w:val="both"/>
      </w:pPr>
      <w:r>
        <w:t xml:space="preserve">1.Zgodnie z art. 18  ust.12 pkt 5 lit. a oraz ust. 12a ustawy z </w:t>
      </w:r>
      <w:r>
        <w:t xml:space="preserve">dnia 26 października 1982 r. </w:t>
      </w:r>
      <w:r>
        <w:rPr>
          <w:i/>
          <w:iCs/>
        </w:rPr>
        <w:t xml:space="preserve">o wychowaniu w trzeźwości i przeciwdziałaniu alkoholizmowi  </w:t>
      </w:r>
      <w:r>
        <w:rPr>
          <w:b/>
        </w:rPr>
        <w:t>zezwolenie wygasa z upływem 30 dni od dnia upływu terminu dopełnienia obowiązku złożenia oświadczenia</w:t>
      </w:r>
      <w:r>
        <w:t xml:space="preserve">, o którym </w:t>
      </w:r>
      <w:r>
        <w:br/>
      </w:r>
      <w:r>
        <w:t>mowa w art. 11</w:t>
      </w:r>
      <w:r>
        <w:rPr>
          <w:vertAlign w:val="superscript"/>
        </w:rPr>
        <w:t>1</w:t>
      </w:r>
      <w:r>
        <w:t xml:space="preserve"> ust. 4, jeżeli przedsiębiorca w termin</w:t>
      </w:r>
      <w:r>
        <w:t>ie 30 dni od dnia upływu terminu do dokonania czynności określonej w ust. 12 pkt 5 lit. a nie złoży oświadczenia wraz z jednoczesnym dokonaniem opłaty dodatkowej w wysokości 30% opłaty określonej w art. 11</w:t>
      </w:r>
      <w:r>
        <w:rPr>
          <w:vertAlign w:val="superscript"/>
        </w:rPr>
        <w:t>1</w:t>
      </w:r>
      <w:r>
        <w:t xml:space="preserve"> ust. 2.</w:t>
      </w:r>
    </w:p>
    <w:p w14:paraId="1E956AFC" w14:textId="77777777" w:rsidR="00731971" w:rsidRDefault="00AD5054">
      <w:pPr>
        <w:ind w:left="180" w:hanging="180"/>
        <w:jc w:val="both"/>
      </w:pPr>
      <w:r>
        <w:t xml:space="preserve">2.W przypadku </w:t>
      </w:r>
      <w:r>
        <w:rPr>
          <w:b/>
        </w:rPr>
        <w:t>przedstawienia fałszywych danych w oświadczeniu</w:t>
      </w:r>
      <w:r>
        <w:t xml:space="preserve"> organ zezwalający cofa zezwolenie (zezwolenia) – art. 18 ust.10 pkt 5 ww. ustawy.</w:t>
      </w:r>
    </w:p>
    <w:p w14:paraId="653602FC" w14:textId="77777777" w:rsidR="00731971" w:rsidRDefault="00AD5054">
      <w:pPr>
        <w:ind w:left="180" w:hanging="180"/>
        <w:jc w:val="both"/>
      </w:pPr>
      <w:r>
        <w:t xml:space="preserve">3. Jako </w:t>
      </w:r>
      <w:r>
        <w:rPr>
          <w:b/>
        </w:rPr>
        <w:t>wartość sprzedaży napojów alkoholowych należy podać kwotę należną przedsiębiorcy za sprzedane napoje alkoholowe, z uwz</w:t>
      </w:r>
      <w:r>
        <w:rPr>
          <w:b/>
        </w:rPr>
        <w:t>ględnieniem podatku od towarów</w:t>
      </w:r>
      <w:r>
        <w:rPr>
          <w:b/>
        </w:rPr>
        <w:br/>
      </w:r>
      <w:r>
        <w:rPr>
          <w:b/>
        </w:rPr>
        <w:t>i usług oraz podatku akcyzowego</w:t>
      </w:r>
      <w:r>
        <w:t>.</w:t>
      </w:r>
    </w:p>
    <w:p w14:paraId="641D7BA6" w14:textId="77777777" w:rsidR="00731971" w:rsidRDefault="00AD5054">
      <w:pPr>
        <w:ind w:left="180" w:hanging="180"/>
        <w:jc w:val="both"/>
      </w:pPr>
      <w:r>
        <w:t>4.Wartość sprzedaży napojów alkoholowych w roku poprzednim przedstawiona</w:t>
      </w:r>
      <w:r>
        <w:br/>
      </w:r>
      <w:r>
        <w:t xml:space="preserve">w oświadczeniu stanowi </w:t>
      </w:r>
      <w:r>
        <w:rPr>
          <w:b/>
        </w:rPr>
        <w:t>podstawę do naliczenia opłaty rocznej za korzystanie</w:t>
      </w:r>
      <w:r>
        <w:rPr>
          <w:b/>
        </w:rPr>
        <w:br/>
      </w:r>
      <w:r>
        <w:rPr>
          <w:b/>
        </w:rPr>
        <w:t>z zezwolenia (zezwoleń)</w:t>
      </w:r>
      <w:r>
        <w:t xml:space="preserve"> </w:t>
      </w:r>
      <w:r>
        <w:rPr>
          <w:b/>
        </w:rPr>
        <w:t>w danym roku kalend</w:t>
      </w:r>
      <w:r>
        <w:rPr>
          <w:b/>
        </w:rPr>
        <w:t xml:space="preserve">arzowym – </w:t>
      </w:r>
      <w:r>
        <w:t>na zasadach określonych</w:t>
      </w:r>
      <w:r>
        <w:br/>
      </w:r>
      <w:r>
        <w:t xml:space="preserve">w art. 11 </w:t>
      </w:r>
      <w:r>
        <w:rPr>
          <w:vertAlign w:val="superscript"/>
        </w:rPr>
        <w:t>1</w:t>
      </w:r>
      <w:r>
        <w:t xml:space="preserve"> ust.5 i 6 ww. ustawy.</w:t>
      </w:r>
    </w:p>
    <w:p w14:paraId="5A1D840B" w14:textId="77777777" w:rsidR="00731971" w:rsidRDefault="00731971">
      <w:pPr>
        <w:ind w:left="360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701"/>
        <w:gridCol w:w="3261"/>
        <w:gridCol w:w="3477"/>
      </w:tblGrid>
      <w:tr w:rsidR="00731971" w14:paraId="654983E1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73B0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EAAD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  <w:p w14:paraId="1868AA1E" w14:textId="77777777" w:rsidR="00731971" w:rsidRDefault="00AD50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sprzedanych</w:t>
            </w:r>
          </w:p>
          <w:p w14:paraId="02530E61" w14:textId="77777777" w:rsidR="00731971" w:rsidRDefault="00AD5054">
            <w:pPr>
              <w:jc w:val="both"/>
            </w:pPr>
            <w:r>
              <w:rPr>
                <w:b/>
                <w:sz w:val="20"/>
                <w:szCs w:val="20"/>
              </w:rPr>
              <w:t>napojów alkoholowych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4BAC" w14:textId="77777777" w:rsidR="00731971" w:rsidRDefault="00AD5054">
            <w:pPr>
              <w:jc w:val="both"/>
            </w:pPr>
            <w:r>
              <w:rPr>
                <w:b/>
                <w:sz w:val="20"/>
                <w:szCs w:val="20"/>
              </w:rPr>
              <w:t xml:space="preserve">Opłata podstawowa </w:t>
            </w:r>
            <w:r>
              <w:rPr>
                <w:sz w:val="20"/>
                <w:szCs w:val="20"/>
              </w:rPr>
              <w:t>pobierana</w:t>
            </w:r>
          </w:p>
          <w:p w14:paraId="1472D450" w14:textId="77777777" w:rsidR="00731971" w:rsidRDefault="00AD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przypadku, gdy wartość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sprzedaży napojów alkoholowych</w:t>
            </w:r>
          </w:p>
          <w:p w14:paraId="1447CED7" w14:textId="77777777" w:rsidR="00731971" w:rsidRDefault="00AD5054">
            <w:r>
              <w:rPr>
                <w:sz w:val="20"/>
                <w:szCs w:val="20"/>
                <w:u w:val="single"/>
              </w:rPr>
              <w:t>nie przekroczyła</w:t>
            </w:r>
            <w:r>
              <w:rPr>
                <w:sz w:val="20"/>
                <w:szCs w:val="20"/>
              </w:rPr>
              <w:t xml:space="preserve"> progu ustawowego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D66A" w14:textId="77777777" w:rsidR="00731971" w:rsidRDefault="00AD5054">
            <w:pPr>
              <w:ind w:left="97"/>
            </w:pPr>
            <w:r>
              <w:rPr>
                <w:b/>
                <w:sz w:val="20"/>
                <w:szCs w:val="20"/>
              </w:rPr>
              <w:t>Opłata podwyższona</w:t>
            </w:r>
            <w:r>
              <w:rPr>
                <w:sz w:val="20"/>
                <w:szCs w:val="20"/>
              </w:rPr>
              <w:t xml:space="preserve"> pob</w:t>
            </w:r>
            <w:r>
              <w:rPr>
                <w:sz w:val="20"/>
                <w:szCs w:val="20"/>
              </w:rPr>
              <w:t>ierana</w:t>
            </w:r>
          </w:p>
          <w:p w14:paraId="49EC5ED9" w14:textId="77777777" w:rsidR="00731971" w:rsidRDefault="00AD5054">
            <w:pPr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przypadku, gdy wartość </w:t>
            </w:r>
          </w:p>
          <w:p w14:paraId="0BFF8978" w14:textId="77777777" w:rsidR="00731971" w:rsidRDefault="00AD5054">
            <w:pPr>
              <w:ind w:left="97"/>
            </w:pPr>
            <w:r>
              <w:rPr>
                <w:sz w:val="20"/>
                <w:szCs w:val="20"/>
              </w:rPr>
              <w:t xml:space="preserve">sprzedaży napojów alkoholowych </w:t>
            </w:r>
            <w:r>
              <w:rPr>
                <w:sz w:val="20"/>
                <w:szCs w:val="20"/>
                <w:u w:val="single"/>
              </w:rPr>
              <w:t>przekroczyła</w:t>
            </w:r>
            <w:r>
              <w:rPr>
                <w:sz w:val="20"/>
                <w:szCs w:val="20"/>
              </w:rPr>
              <w:t xml:space="preserve"> próg ustawowy</w:t>
            </w:r>
          </w:p>
        </w:tc>
      </w:tr>
      <w:tr w:rsidR="00731971" w14:paraId="295D540E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2CEC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3FEF" w14:textId="77777777" w:rsidR="00731971" w:rsidRDefault="00AD5054">
            <w:pPr>
              <w:jc w:val="both"/>
            </w:pPr>
            <w:r>
              <w:rPr>
                <w:sz w:val="22"/>
                <w:szCs w:val="22"/>
              </w:rPr>
              <w:t>o zawartości</w:t>
            </w:r>
          </w:p>
          <w:p w14:paraId="6E06AABC" w14:textId="77777777" w:rsidR="00731971" w:rsidRDefault="00AD5054">
            <w:r>
              <w:rPr>
                <w:b/>
                <w:sz w:val="22"/>
                <w:szCs w:val="22"/>
              </w:rPr>
              <w:t>do 4,5% alkoholu oraz piwa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D254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 xml:space="preserve">przy wartości sprzedaży </w:t>
            </w:r>
          </w:p>
          <w:p w14:paraId="3621A6E0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do 37 500 zł</w:t>
            </w:r>
            <w:r>
              <w:rPr>
                <w:sz w:val="22"/>
                <w:szCs w:val="22"/>
              </w:rPr>
              <w:t xml:space="preserve"> – opłata wynosi: </w:t>
            </w:r>
            <w:r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A85B" w14:textId="77777777" w:rsidR="00731971" w:rsidRDefault="00AD5054">
            <w:pPr>
              <w:jc w:val="both"/>
            </w:pPr>
            <w:r>
              <w:rPr>
                <w:i/>
                <w:sz w:val="22"/>
                <w:szCs w:val="22"/>
              </w:rPr>
              <w:t>przy wartości sprzedaży</w:t>
            </w:r>
          </w:p>
          <w:p w14:paraId="0E4681C1" w14:textId="77777777" w:rsidR="00731971" w:rsidRDefault="00AD5054">
            <w:r>
              <w:rPr>
                <w:i/>
                <w:sz w:val="22"/>
                <w:szCs w:val="22"/>
              </w:rPr>
              <w:t>powyżej 37 500 zł</w:t>
            </w:r>
            <w:r>
              <w:rPr>
                <w:sz w:val="22"/>
                <w:szCs w:val="22"/>
              </w:rPr>
              <w:t xml:space="preserve"> – opłata </w:t>
            </w:r>
            <w:r>
              <w:rPr>
                <w:sz w:val="22"/>
                <w:szCs w:val="22"/>
              </w:rPr>
              <w:t>wynosi</w:t>
            </w:r>
          </w:p>
          <w:p w14:paraId="41EC82A9" w14:textId="77777777" w:rsidR="00731971" w:rsidRDefault="00AD5054">
            <w:r>
              <w:rPr>
                <w:b/>
                <w:sz w:val="22"/>
                <w:szCs w:val="22"/>
              </w:rPr>
              <w:t>1,4%</w:t>
            </w:r>
            <w:r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731971" w14:paraId="2774ECF3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5B93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2FA" w14:textId="77777777" w:rsidR="00731971" w:rsidRDefault="00AD5054">
            <w:pPr>
              <w:jc w:val="both"/>
            </w:pPr>
            <w:r>
              <w:rPr>
                <w:sz w:val="22"/>
                <w:szCs w:val="22"/>
              </w:rPr>
              <w:t>o zawartości</w:t>
            </w:r>
          </w:p>
          <w:p w14:paraId="37CAEBF1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powyżej 4,5% do 18% alkoholu (z wyjątkiem piwa)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3C16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przy wartości sprzedaży</w:t>
            </w:r>
          </w:p>
          <w:p w14:paraId="2F701965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do 37 500 zł</w:t>
            </w:r>
            <w:r>
              <w:rPr>
                <w:sz w:val="22"/>
                <w:szCs w:val="22"/>
              </w:rPr>
              <w:t xml:space="preserve"> – opłata wynosi: </w:t>
            </w:r>
            <w:r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05D7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26BF441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powyżej 37 500 zł</w:t>
            </w:r>
            <w:r>
              <w:rPr>
                <w:sz w:val="22"/>
                <w:szCs w:val="22"/>
              </w:rPr>
              <w:t xml:space="preserve"> – opłata </w:t>
            </w:r>
            <w:r>
              <w:rPr>
                <w:sz w:val="22"/>
                <w:szCs w:val="22"/>
              </w:rPr>
              <w:t>wynosi</w:t>
            </w:r>
          </w:p>
          <w:p w14:paraId="428631DD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 xml:space="preserve">1,4% </w:t>
            </w:r>
            <w:r>
              <w:rPr>
                <w:sz w:val="22"/>
                <w:szCs w:val="22"/>
              </w:rPr>
              <w:t>ogólnej wartości sprzedaży tych napojów w roku poprzednim</w:t>
            </w:r>
          </w:p>
          <w:p w14:paraId="3133B35E" w14:textId="77777777" w:rsidR="00731971" w:rsidRDefault="00731971">
            <w:pPr>
              <w:jc w:val="both"/>
            </w:pPr>
          </w:p>
        </w:tc>
      </w:tr>
      <w:tr w:rsidR="00731971" w14:paraId="2DA016F0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EAE9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D52C" w14:textId="77777777" w:rsidR="00731971" w:rsidRDefault="00AD5054">
            <w:pPr>
              <w:jc w:val="both"/>
            </w:pPr>
            <w:r>
              <w:rPr>
                <w:sz w:val="22"/>
                <w:szCs w:val="22"/>
              </w:rPr>
              <w:t xml:space="preserve">o zawartości </w:t>
            </w:r>
          </w:p>
          <w:p w14:paraId="3100BB5F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powyżej 18%</w:t>
            </w:r>
          </w:p>
          <w:p w14:paraId="042102CF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alkoholu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63C5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przy wartości sprzedaży</w:t>
            </w:r>
          </w:p>
          <w:p w14:paraId="0F812242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do 77 000 zł</w:t>
            </w:r>
            <w:r>
              <w:rPr>
                <w:sz w:val="22"/>
                <w:szCs w:val="22"/>
              </w:rPr>
              <w:t xml:space="preserve"> – opłata wynosi: </w:t>
            </w:r>
            <w:r>
              <w:rPr>
                <w:b/>
                <w:sz w:val="22"/>
                <w:szCs w:val="22"/>
              </w:rPr>
              <w:t>2100 zł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FF77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przy wartości sprzedaży</w:t>
            </w:r>
          </w:p>
          <w:p w14:paraId="2F545422" w14:textId="77777777" w:rsidR="00731971" w:rsidRDefault="00AD5054">
            <w:pPr>
              <w:jc w:val="both"/>
            </w:pPr>
            <w:r>
              <w:rPr>
                <w:b/>
                <w:i/>
                <w:sz w:val="22"/>
                <w:szCs w:val="22"/>
              </w:rPr>
              <w:t>powyżej 77 000 zł</w:t>
            </w:r>
            <w:r>
              <w:rPr>
                <w:sz w:val="22"/>
                <w:szCs w:val="22"/>
              </w:rPr>
              <w:t xml:space="preserve"> – opłata wynosi</w:t>
            </w:r>
          </w:p>
          <w:p w14:paraId="512C5AB1" w14:textId="77777777" w:rsidR="00731971" w:rsidRDefault="00AD5054">
            <w:pPr>
              <w:jc w:val="both"/>
            </w:pPr>
            <w:r>
              <w:rPr>
                <w:b/>
                <w:sz w:val="22"/>
                <w:szCs w:val="22"/>
              </w:rPr>
              <w:t>2,7%</w:t>
            </w:r>
            <w:r>
              <w:rPr>
                <w:sz w:val="22"/>
                <w:szCs w:val="22"/>
              </w:rPr>
              <w:t xml:space="preserve"> ogólnej wartości sprz</w:t>
            </w:r>
            <w:r>
              <w:rPr>
                <w:sz w:val="22"/>
                <w:szCs w:val="22"/>
              </w:rPr>
              <w:t>edaży tych napojów w roku poprzednim</w:t>
            </w:r>
          </w:p>
        </w:tc>
      </w:tr>
    </w:tbl>
    <w:p w14:paraId="719CB878" w14:textId="77777777" w:rsidR="00731971" w:rsidRDefault="00731971">
      <w:pPr>
        <w:ind w:left="360"/>
        <w:jc w:val="both"/>
      </w:pPr>
    </w:p>
    <w:p w14:paraId="245DD825" w14:textId="77777777" w:rsidR="00731971" w:rsidRDefault="00AD5054">
      <w:pPr>
        <w:ind w:left="180" w:hanging="180"/>
        <w:jc w:val="both"/>
      </w:pPr>
      <w:r>
        <w:t xml:space="preserve">5.Opłatę roczną za korzystanie z zezwolenia (zezwoleń) w danym roku kalendarzowym należy uiszczać w trzech równych ratach, w ustawowych, </w:t>
      </w:r>
      <w:proofErr w:type="spellStart"/>
      <w:r>
        <w:t>nieprzywracalnych</w:t>
      </w:r>
      <w:proofErr w:type="spellEnd"/>
      <w:r>
        <w:t xml:space="preserve"> terminach:</w:t>
      </w:r>
      <w:r>
        <w:br/>
      </w:r>
      <w:r>
        <w:rPr>
          <w:b/>
        </w:rPr>
        <w:t>do 31 stycznia,</w:t>
      </w:r>
      <w:r>
        <w:t xml:space="preserve"> </w:t>
      </w:r>
      <w:r>
        <w:rPr>
          <w:b/>
        </w:rPr>
        <w:t xml:space="preserve">31 maja i 30 września </w:t>
      </w:r>
      <w:r>
        <w:rPr>
          <w:b/>
          <w:bCs/>
        </w:rPr>
        <w:t xml:space="preserve">albo </w:t>
      </w:r>
      <w:r>
        <w:rPr>
          <w:b/>
          <w:bCs/>
        </w:rPr>
        <w:t>jednorazowo do 31 stycznia danego roku</w:t>
      </w:r>
      <w:r>
        <w:rPr>
          <w:b/>
        </w:rPr>
        <w:t xml:space="preserve"> </w:t>
      </w:r>
      <w:r>
        <w:rPr>
          <w:b/>
        </w:rPr>
        <w:br/>
      </w:r>
      <w:r>
        <w:t>- art. 11</w:t>
      </w:r>
      <w:r>
        <w:rPr>
          <w:vertAlign w:val="superscript"/>
        </w:rPr>
        <w:t>1</w:t>
      </w:r>
      <w:r>
        <w:t xml:space="preserve"> ust.7 ww. ustawy.</w:t>
      </w:r>
    </w:p>
    <w:p w14:paraId="3F39C35B" w14:textId="77777777" w:rsidR="00731971" w:rsidRDefault="00731971">
      <w:pPr>
        <w:ind w:left="180"/>
        <w:jc w:val="both"/>
      </w:pPr>
    </w:p>
    <w:p w14:paraId="26085194" w14:textId="77777777" w:rsidR="00731971" w:rsidRDefault="00AD5054">
      <w:pPr>
        <w:ind w:left="180"/>
        <w:jc w:val="both"/>
      </w:pPr>
      <w:r>
        <w:t xml:space="preserve">Wpłaty należy dokonywać na rachunek nr konta: </w:t>
      </w:r>
      <w:r>
        <w:rPr>
          <w:b/>
          <w:bCs/>
        </w:rPr>
        <w:t>Nr 70 9799 0001 0000 0000 8859 0021</w:t>
      </w:r>
    </w:p>
    <w:p w14:paraId="282E543D" w14:textId="77777777" w:rsidR="00731971" w:rsidRDefault="00AD5054">
      <w:pPr>
        <w:ind w:left="180"/>
        <w:jc w:val="both"/>
        <w:rPr>
          <w:b/>
          <w:bCs/>
        </w:rPr>
      </w:pPr>
      <w:r>
        <w:rPr>
          <w:b/>
          <w:bCs/>
        </w:rPr>
        <w:t xml:space="preserve">BS Jordanów </w:t>
      </w:r>
    </w:p>
    <w:p w14:paraId="146267DA" w14:textId="77777777" w:rsidR="00731971" w:rsidRDefault="00731971">
      <w:pPr>
        <w:ind w:left="180"/>
        <w:jc w:val="both"/>
      </w:pPr>
    </w:p>
    <w:p w14:paraId="1E36D8CF" w14:textId="77777777" w:rsidR="00731971" w:rsidRDefault="00AD5054">
      <w:pPr>
        <w:ind w:left="180"/>
        <w:jc w:val="both"/>
      </w:pPr>
      <w:r>
        <w:t xml:space="preserve">Zgodnie z art. 18 ust.12 pkt 5 lit. b oraz ust. 12b ustawy z dnia 26 października 1982 r. </w:t>
      </w:r>
      <w:r>
        <w:rPr>
          <w:i/>
          <w:iCs/>
        </w:rPr>
        <w:t xml:space="preserve">o wychowaniu w trzeźwości i przeciwdziałaniu alkoholizmowi, </w:t>
      </w:r>
      <w:r>
        <w:rPr>
          <w:b/>
        </w:rPr>
        <w:t xml:space="preserve">zezwolenie wygasa z upływem </w:t>
      </w:r>
      <w:r>
        <w:rPr>
          <w:b/>
        </w:rPr>
        <w:br/>
      </w:r>
      <w:r>
        <w:rPr>
          <w:b/>
        </w:rPr>
        <w:t>30 dni od dnia upływu terminu dopełnienia obowiązku dokonania opłaty</w:t>
      </w:r>
      <w:r>
        <w:t xml:space="preserve"> w wysokości określonej w art. 11</w:t>
      </w:r>
      <w:r>
        <w:rPr>
          <w:vertAlign w:val="superscript"/>
        </w:rPr>
        <w:t>1</w:t>
      </w:r>
      <w:r>
        <w:t xml:space="preserve"> ust. 2 i 5, jeżeli przedsiębiorca w terminie 30 dni od dnia upły</w:t>
      </w:r>
      <w:r>
        <w:t xml:space="preserve">wu terminu do dokonania czynności określonej w ust. 12 pkt 5 lit. b nie wniesie raty opłaty określonej </w:t>
      </w:r>
      <w:r>
        <w:br/>
      </w:r>
      <w:r>
        <w:t>w art. 11</w:t>
      </w:r>
      <w:r>
        <w:rPr>
          <w:vertAlign w:val="superscript"/>
        </w:rPr>
        <w:t>1</w:t>
      </w:r>
      <w:r>
        <w:t xml:space="preserve"> ust. 2 albo 5, powiększonej o 30% tej opłaty.</w:t>
      </w:r>
    </w:p>
    <w:sectPr w:rsidR="007319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8A89" w14:textId="77777777" w:rsidR="00AD5054" w:rsidRDefault="00AD5054">
      <w:r>
        <w:separator/>
      </w:r>
    </w:p>
  </w:endnote>
  <w:endnote w:type="continuationSeparator" w:id="0">
    <w:p w14:paraId="60B7D190" w14:textId="77777777" w:rsidR="00AD5054" w:rsidRDefault="00A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58FA" w14:textId="77777777" w:rsidR="00AD5054" w:rsidRDefault="00AD5054">
      <w:r>
        <w:rPr>
          <w:color w:val="000000"/>
        </w:rPr>
        <w:separator/>
      </w:r>
    </w:p>
  </w:footnote>
  <w:footnote w:type="continuationSeparator" w:id="0">
    <w:p w14:paraId="27CF7CD4" w14:textId="77777777" w:rsidR="00AD5054" w:rsidRDefault="00AD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971"/>
    <w:rsid w:val="00731971"/>
    <w:rsid w:val="00AD5054"/>
    <w:rsid w:val="00C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7EAC"/>
  <w15:docId w15:val="{03BDE2C0-31C7-4D07-B0B5-4781C68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dc:description/>
  <cp:lastModifiedBy>Kamil Wójtowicz</cp:lastModifiedBy>
  <cp:revision>2</cp:revision>
  <cp:lastPrinted>2021-01-05T08:22:00Z</cp:lastPrinted>
  <dcterms:created xsi:type="dcterms:W3CDTF">2021-01-05T12:37:00Z</dcterms:created>
  <dcterms:modified xsi:type="dcterms:W3CDTF">2021-01-05T12:37:00Z</dcterms:modified>
</cp:coreProperties>
</file>